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de algehele lay-out van de flyer"/>
      </w:tblPr>
      <w:tblGrid>
        <w:gridCol w:w="7200"/>
        <w:gridCol w:w="144"/>
        <w:gridCol w:w="3456"/>
      </w:tblGrid>
      <w:tr w:rsidR="00607922" w:rsidTr="00020083">
        <w:trPr>
          <w:trHeight w:hRule="exact" w:val="15736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-out voor de hoofdtekst van de flyer"/>
            </w:tblPr>
            <w:tblGrid>
              <w:gridCol w:w="7200"/>
            </w:tblGrid>
            <w:tr w:rsidR="00607922" w:rsidTr="004D685A">
              <w:trPr>
                <w:cantSplit/>
                <w:trHeight w:hRule="exact" w:val="5678"/>
              </w:trPr>
              <w:tc>
                <w:tcPr>
                  <w:tcW w:w="7200" w:type="dxa"/>
                </w:tcPr>
                <w:p w:rsidR="00607922" w:rsidRDefault="004D685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350520</wp:posOffset>
                        </wp:positionV>
                        <wp:extent cx="4571164" cy="3024000"/>
                        <wp:effectExtent l="0" t="0" r="1270" b="5080"/>
                        <wp:wrapSquare wrapText="bothSides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ivierduinfestival tekening cropped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1164" cy="30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5B542C" w:rsidRPr="005B542C" w:rsidRDefault="005B542C" w:rsidP="005B542C">
                  <w:pPr>
                    <w:tabs>
                      <w:tab w:val="left" w:pos="1860"/>
                    </w:tabs>
                  </w:pPr>
                </w:p>
              </w:tc>
            </w:tr>
            <w:tr w:rsidR="00607922" w:rsidTr="004D685A">
              <w:trPr>
                <w:trHeight w:hRule="exact" w:val="7643"/>
              </w:trPr>
              <w:tc>
                <w:tcPr>
                  <w:tcW w:w="7200" w:type="dxa"/>
                </w:tcPr>
                <w:p w:rsidR="00607922" w:rsidRPr="002A1339" w:rsidRDefault="002A1339">
                  <w:pPr>
                    <w:pStyle w:val="Ondertitel"/>
                    <w:rPr>
                      <w:sz w:val="56"/>
                      <w:szCs w:val="56"/>
                    </w:rPr>
                  </w:pPr>
                  <w:r w:rsidRPr="002A1339">
                    <w:rPr>
                      <w:sz w:val="56"/>
                      <w:szCs w:val="56"/>
                    </w:rPr>
                    <w:t>1 t/m 7 juni 2019</w:t>
                  </w:r>
                </w:p>
                <w:p w:rsidR="002A1339" w:rsidRDefault="002A1339" w:rsidP="002A1339">
                  <w:pPr>
                    <w:pStyle w:val="Titel"/>
                  </w:pPr>
                  <w:r>
                    <w:t>Geoweek Rivie</w:t>
                  </w:r>
                  <w:bookmarkStart w:id="0" w:name="_GoBack"/>
                  <w:bookmarkEnd w:id="0"/>
                  <w:r>
                    <w:t>rduin</w:t>
                  </w:r>
                </w:p>
                <w:p w:rsidR="002A1339" w:rsidRPr="002A1339" w:rsidRDefault="002A1339" w:rsidP="002A1339">
                  <w:pPr>
                    <w:pStyle w:val="Titel"/>
                  </w:pPr>
                  <w:r>
                    <w:t>festival</w:t>
                  </w:r>
                </w:p>
                <w:p w:rsidR="00E14CBB" w:rsidRDefault="00E14CBB">
                  <w:pPr>
                    <w:pStyle w:val="Kop1"/>
                  </w:pPr>
                </w:p>
                <w:p w:rsidR="00E14CBB" w:rsidRDefault="00E14CBB">
                  <w:pPr>
                    <w:pStyle w:val="Kop1"/>
                  </w:pPr>
                </w:p>
                <w:p w:rsidR="00E14CBB" w:rsidRDefault="00E14CBB">
                  <w:pPr>
                    <w:pStyle w:val="Kop1"/>
                  </w:pPr>
                </w:p>
                <w:p w:rsidR="00607922" w:rsidRDefault="0074547B">
                  <w:pPr>
                    <w:pStyle w:val="Kop1"/>
                  </w:pPr>
                  <w:r>
                    <w:t xml:space="preserve">We leven in een uniek </w:t>
                  </w:r>
                  <w:proofErr w:type="spellStart"/>
                  <w:r>
                    <w:t>geopark</w:t>
                  </w:r>
                  <w:proofErr w:type="spellEnd"/>
                </w:p>
                <w:p w:rsidR="004D685A" w:rsidRDefault="002A1339">
                  <w:r>
                    <w:t xml:space="preserve">In de </w:t>
                  </w:r>
                  <w:r w:rsidR="00E14CBB">
                    <w:t>A</w:t>
                  </w:r>
                  <w:r>
                    <w:t xml:space="preserve">chterhoek en de Liemers vinden we een prachtig rivierduin-landschap. </w:t>
                  </w:r>
                  <w:r w:rsidR="0074547B">
                    <w:t>In dit gebied stroomden eens grote rivieren, waar omheen rivierduinen ontstonden. Vele dorpen en steden als Doesburg, Doetinchem en Terborg zijn gebouwd op deze duinen.</w:t>
                  </w:r>
                  <w:r w:rsidR="004D685A">
                    <w:t xml:space="preserve"> </w:t>
                  </w:r>
                </w:p>
                <w:p w:rsidR="004D685A" w:rsidRDefault="004D685A"/>
                <w:p w:rsidR="004D685A" w:rsidRDefault="004D685A"/>
                <w:p w:rsidR="004D685A" w:rsidRDefault="004D685A"/>
                <w:p w:rsidR="004D685A" w:rsidRDefault="004D685A"/>
                <w:p w:rsidR="004D685A" w:rsidRDefault="004D685A"/>
                <w:p w:rsidR="004D685A" w:rsidRDefault="004D685A"/>
              </w:tc>
            </w:tr>
            <w:tr w:rsidR="00E97C7A" w:rsidTr="004D685A">
              <w:trPr>
                <w:trHeight w:hRule="exact" w:val="7643"/>
              </w:trPr>
              <w:tc>
                <w:tcPr>
                  <w:tcW w:w="7200" w:type="dxa"/>
                </w:tcPr>
                <w:p w:rsidR="00E97C7A" w:rsidRPr="002A1339" w:rsidRDefault="00E97C7A">
                  <w:pPr>
                    <w:pStyle w:val="Ondertitel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4AA52622" wp14:editId="3CB4B09B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227965</wp:posOffset>
                        </wp:positionV>
                        <wp:extent cx="2548255" cy="1219200"/>
                        <wp:effectExtent l="0" t="0" r="4445" b="0"/>
                        <wp:wrapSquare wrapText="right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8255" cy="121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0792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2A1339" w:rsidRPr="00E97C7A" w:rsidRDefault="002A1339" w:rsidP="002A1339">
                  <w:pPr>
                    <w:ind w:left="3540" w:right="-828"/>
                  </w:pPr>
                  <w:r w:rsidRPr="00E97C7A">
                    <w:t xml:space="preserve">          </w:t>
                  </w:r>
                </w:p>
                <w:p w:rsidR="00607922" w:rsidRDefault="00607922"/>
              </w:tc>
            </w:tr>
          </w:tbl>
          <w:p w:rsidR="00607922" w:rsidRDefault="004D685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422E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259715</wp:posOffset>
                  </wp:positionV>
                  <wp:extent cx="1911350" cy="914400"/>
                  <wp:effectExtent l="0" t="0" r="0" b="0"/>
                  <wp:wrapSquare wrapText="right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607922" w:rsidRDefault="0060792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-out voor zijbalk flyer"/>
            </w:tblPr>
            <w:tblGrid>
              <w:gridCol w:w="3456"/>
            </w:tblGrid>
            <w:tr w:rsidR="007A2331" w:rsidTr="007A2331">
              <w:trPr>
                <w:trHeight w:val="15856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7A2331" w:rsidRPr="007A2331" w:rsidRDefault="007A2331" w:rsidP="005C4A63">
                  <w:pPr>
                    <w:pStyle w:val="Kop2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07922" w:rsidTr="007A2331">
              <w:trPr>
                <w:trHeight w:val="158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607922" w:rsidRDefault="0074547B" w:rsidP="005C4A63">
                  <w:pPr>
                    <w:pStyle w:val="Kop3"/>
                    <w:spacing w:after="0"/>
                  </w:pPr>
                  <w:r>
                    <w:t>Stichting Leven met de aarde</w:t>
                  </w:r>
                </w:p>
                <w:p w:rsidR="00607922" w:rsidRPr="000632C3" w:rsidRDefault="00C14278" w:rsidP="005C4A63">
                  <w:pPr>
                    <w:pStyle w:val="Contactgegevens"/>
                    <w:spacing w:after="0"/>
                    <w:rPr>
                      <w:lang w:val="de-DE"/>
                    </w:rPr>
                  </w:pPr>
                  <w:sdt>
                    <w:sdtPr>
                      <w:rPr>
                        <w:lang w:val="de-DE"/>
                      </w:rPr>
                      <w:id w:val="857003158"/>
                      <w:placeholder>
                        <w:docPart w:val="21991BA7BE91424D89A425E1CC4BA494"/>
                      </w:placeholder>
                      <w15:appearance w15:val="hidden"/>
                      <w:text w:multiLine="1"/>
                    </w:sdtPr>
                    <w:sdtEndPr/>
                    <w:sdtContent>
                      <w:proofErr w:type="spellStart"/>
                      <w:r w:rsidR="000632C3" w:rsidRPr="00947E8D">
                        <w:rPr>
                          <w:lang w:val="de-DE"/>
                        </w:rPr>
                        <w:t>Warmseweg</w:t>
                      </w:r>
                      <w:proofErr w:type="spellEnd"/>
                      <w:r w:rsidR="000632C3" w:rsidRPr="00947E8D">
                        <w:rPr>
                          <w:lang w:val="de-DE"/>
                        </w:rPr>
                        <w:t xml:space="preserve"> 24, 7064 BD  </w:t>
                      </w:r>
                      <w:proofErr w:type="spellStart"/>
                      <w:r w:rsidR="000632C3" w:rsidRPr="00947E8D">
                        <w:rPr>
                          <w:lang w:val="de-DE"/>
                        </w:rPr>
                        <w:t>Etten</w:t>
                      </w:r>
                      <w:proofErr w:type="spellEnd"/>
                      <w:r w:rsidR="000632C3" w:rsidRPr="00947E8D">
                        <w:rPr>
                          <w:lang w:val="de-DE"/>
                        </w:rPr>
                        <w:t>.</w:t>
                      </w:r>
                      <w:r w:rsidR="000632C3" w:rsidRPr="00947E8D">
                        <w:rPr>
                          <w:lang w:val="de-DE"/>
                        </w:rPr>
                        <w:br/>
                        <w:t>Tel: 0315-341052</w:t>
                      </w:r>
                      <w:r w:rsidR="000632C3" w:rsidRPr="00947E8D">
                        <w:rPr>
                          <w:lang w:val="de-DE"/>
                        </w:rPr>
                        <w:br/>
                      </w:r>
                      <w:proofErr w:type="spellStart"/>
                      <w:r w:rsidR="000632C3" w:rsidRPr="00947E8D">
                        <w:rPr>
                          <w:lang w:val="de-DE"/>
                        </w:rPr>
                        <w:t>E-mail</w:t>
                      </w:r>
                      <w:proofErr w:type="spellEnd"/>
                      <w:r w:rsidR="000632C3" w:rsidRPr="00947E8D">
                        <w:rPr>
                          <w:lang w:val="de-DE"/>
                        </w:rPr>
                        <w:t>: liesvisscher@live.nl</w:t>
                      </w:r>
                    </w:sdtContent>
                  </w:sdt>
                </w:p>
                <w:p w:rsidR="00607922" w:rsidRPr="004D685A" w:rsidRDefault="00607922" w:rsidP="005C4A63">
                  <w:pPr>
                    <w:pStyle w:val="Contactgegevens"/>
                    <w:spacing w:after="0"/>
                    <w:rPr>
                      <w:lang w:val="de-DE"/>
                    </w:rPr>
                  </w:pPr>
                </w:p>
                <w:p w:rsidR="00607922" w:rsidRDefault="00C14278" w:rsidP="005C4A63">
                  <w:pPr>
                    <w:pStyle w:val="Datum"/>
                    <w:spacing w:line="240" w:lineRule="auto"/>
                  </w:pPr>
                  <w:sdt>
                    <w:sdtPr>
                      <w:id w:val="1558429644"/>
                      <w:placeholder>
                        <w:docPart w:val="C90071E767B5400483D6254FDF22BF7F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522962">
                        <w:rPr>
                          <w:lang w:bidi="nl-NL"/>
                        </w:rPr>
                        <w:t>[Datums en tijden]</w:t>
                      </w:r>
                      <w:r w:rsidR="00522962">
                        <w:rPr>
                          <w:lang w:bidi="nl-NL"/>
                        </w:rPr>
                        <w:br/>
                        <w:t>[Datums en tijden]</w:t>
                      </w:r>
                    </w:sdtContent>
                  </w:sdt>
                </w:p>
              </w:tc>
            </w:tr>
          </w:tbl>
          <w:p w:rsidR="00607922" w:rsidRDefault="00607922" w:rsidP="005C4A63">
            <w:pPr>
              <w:spacing w:after="0" w:line="240" w:lineRule="auto"/>
            </w:pPr>
          </w:p>
        </w:tc>
      </w:tr>
    </w:tbl>
    <w:p w:rsidR="00E14CBB" w:rsidRDefault="00E14CBB" w:rsidP="00E14CBB">
      <w:pPr>
        <w:pStyle w:val="Geenafstand"/>
        <w:ind w:left="-709"/>
        <w:rPr>
          <w:color w:val="E03177" w:themeColor="accent1"/>
          <w:sz w:val="20"/>
          <w:szCs w:val="20"/>
        </w:rPr>
      </w:pPr>
    </w:p>
    <w:p w:rsidR="001C355F" w:rsidRPr="00E14CBB" w:rsidRDefault="001C355F" w:rsidP="00E14CBB">
      <w:pPr>
        <w:pStyle w:val="Geenafstand"/>
        <w:ind w:left="-709"/>
        <w:rPr>
          <w:color w:val="E03177" w:themeColor="accent1"/>
          <w:sz w:val="20"/>
          <w:szCs w:val="20"/>
        </w:rPr>
      </w:pPr>
      <w:r>
        <w:rPr>
          <w:color w:val="E03177" w:themeColor="accent1"/>
          <w:sz w:val="20"/>
          <w:szCs w:val="20"/>
        </w:rPr>
        <w:t xml:space="preserve">Stichting Leven met de Aarde, </w:t>
      </w:r>
      <w:proofErr w:type="spellStart"/>
      <w:r>
        <w:rPr>
          <w:color w:val="E03177" w:themeColor="accent1"/>
          <w:sz w:val="20"/>
          <w:szCs w:val="20"/>
        </w:rPr>
        <w:t>Warmseweg</w:t>
      </w:r>
      <w:proofErr w:type="spellEnd"/>
      <w:r>
        <w:rPr>
          <w:color w:val="E03177" w:themeColor="accent1"/>
          <w:sz w:val="20"/>
          <w:szCs w:val="20"/>
        </w:rPr>
        <w:t xml:space="preserve"> 22, Etten, 0315-341052, </w:t>
      </w:r>
      <w:r w:rsidRPr="00E14CBB">
        <w:rPr>
          <w:color w:val="E03177" w:themeColor="accent1"/>
          <w:sz w:val="20"/>
          <w:szCs w:val="20"/>
        </w:rPr>
        <w:t>E-mail: liesvisscher@live.nl</w:t>
      </w:r>
    </w:p>
    <w:p w:rsidR="00020083" w:rsidRPr="00E14CBB" w:rsidRDefault="00020083" w:rsidP="00020083"/>
    <w:sectPr w:rsidR="00020083" w:rsidRPr="00E14CBB" w:rsidSect="00020083">
      <w:pgSz w:w="11906" w:h="16838" w:code="9"/>
      <w:pgMar w:top="113" w:right="1134" w:bottom="113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78" w:rsidRDefault="00C14278" w:rsidP="00020083">
      <w:pPr>
        <w:spacing w:after="0" w:line="240" w:lineRule="auto"/>
      </w:pPr>
      <w:r>
        <w:separator/>
      </w:r>
    </w:p>
  </w:endnote>
  <w:endnote w:type="continuationSeparator" w:id="0">
    <w:p w:rsidR="00C14278" w:rsidRDefault="00C14278" w:rsidP="000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78" w:rsidRDefault="00C14278" w:rsidP="00020083">
      <w:pPr>
        <w:spacing w:after="0" w:line="240" w:lineRule="auto"/>
      </w:pPr>
      <w:r>
        <w:separator/>
      </w:r>
    </w:p>
  </w:footnote>
  <w:footnote w:type="continuationSeparator" w:id="0">
    <w:p w:rsidR="00C14278" w:rsidRDefault="00C14278" w:rsidP="00020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5B"/>
    <w:rsid w:val="00020083"/>
    <w:rsid w:val="000632C3"/>
    <w:rsid w:val="001C355F"/>
    <w:rsid w:val="002717BC"/>
    <w:rsid w:val="002A1339"/>
    <w:rsid w:val="00476D3F"/>
    <w:rsid w:val="004D685A"/>
    <w:rsid w:val="00522962"/>
    <w:rsid w:val="005377EA"/>
    <w:rsid w:val="005B1660"/>
    <w:rsid w:val="005B542C"/>
    <w:rsid w:val="005C4A63"/>
    <w:rsid w:val="00607922"/>
    <w:rsid w:val="006929E8"/>
    <w:rsid w:val="0074547B"/>
    <w:rsid w:val="007A2331"/>
    <w:rsid w:val="007B672B"/>
    <w:rsid w:val="00947E8D"/>
    <w:rsid w:val="009A0678"/>
    <w:rsid w:val="00AA3515"/>
    <w:rsid w:val="00BA0BBE"/>
    <w:rsid w:val="00C14278"/>
    <w:rsid w:val="00CB3F33"/>
    <w:rsid w:val="00CF18A5"/>
    <w:rsid w:val="00D92372"/>
    <w:rsid w:val="00E14CBB"/>
    <w:rsid w:val="00E3615B"/>
    <w:rsid w:val="00E97C7A"/>
    <w:rsid w:val="00F33949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977EA-5161-4736-A97B-715FCF7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Regel"/>
    <w:link w:val="Kop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Titel"/>
    <w:link w:val="Ondertitel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19"/>
    <w:qFormat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egel">
    <w:name w:val="Regel"/>
    <w:basedOn w:val="Standaard"/>
    <w:next w:val="Kop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Kop3Char">
    <w:name w:val="Kop 3 Char"/>
    <w:basedOn w:val="Standaardalinea-lettertype"/>
    <w:link w:val="Kop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gegevens">
    <w:name w:val="Contactgegevens"/>
    <w:basedOn w:val="Standaard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5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02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0083"/>
  </w:style>
  <w:style w:type="paragraph" w:styleId="Voettekst">
    <w:name w:val="footer"/>
    <w:basedOn w:val="Standaard"/>
    <w:link w:val="VoettekstChar"/>
    <w:uiPriority w:val="99"/>
    <w:unhideWhenUsed/>
    <w:rsid w:val="0002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%20Datema\AppData\Roaming\Microsoft\Templates\Seizoensevenem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991BA7BE91424D89A425E1CC4BA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A8A1A-4B24-4254-866B-FE2D48AFF574}"/>
      </w:docPartPr>
      <w:docPartBody>
        <w:p w:rsidR="00ED7072" w:rsidRDefault="00D960F5">
          <w:pPr>
            <w:pStyle w:val="21991BA7BE91424D89A425E1CC4BA494"/>
          </w:pPr>
          <w:r>
            <w:rPr>
              <w:lang w:bidi="nl-NL"/>
            </w:rPr>
            <w:t>[Adres]</w:t>
          </w:r>
          <w:r>
            <w:rPr>
              <w:lang w:bidi="nl-NL"/>
            </w:rPr>
            <w:br/>
            <w:t>[Postcode  plaats]</w:t>
          </w:r>
          <w:r>
            <w:rPr>
              <w:lang w:bidi="nl-NL"/>
            </w:rPr>
            <w:br/>
            <w:t>[Telefoon]</w:t>
          </w:r>
        </w:p>
      </w:docPartBody>
    </w:docPart>
    <w:docPart>
      <w:docPartPr>
        <w:name w:val="C90071E767B5400483D6254FDF22B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33CD1A-BE7F-4403-8248-B4454C813348}"/>
      </w:docPartPr>
      <w:docPartBody>
        <w:p w:rsidR="00ED7072" w:rsidRDefault="00D960F5">
          <w:pPr>
            <w:pStyle w:val="C90071E767B5400483D6254FDF22BF7F"/>
          </w:pPr>
          <w:r>
            <w:rPr>
              <w:lang w:bidi="nl-NL"/>
            </w:rPr>
            <w:t>[Datums en tijden]</w:t>
          </w:r>
          <w:r>
            <w:rPr>
              <w:lang w:bidi="nl-NL"/>
            </w:rPr>
            <w:br/>
            <w:t>[Datums en tijden]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5"/>
    <w:rsid w:val="00226077"/>
    <w:rsid w:val="00287799"/>
    <w:rsid w:val="008B20D2"/>
    <w:rsid w:val="009923B3"/>
    <w:rsid w:val="00C31995"/>
    <w:rsid w:val="00D960F5"/>
    <w:rsid w:val="00E731FC"/>
    <w:rsid w:val="00EC5226"/>
    <w:rsid w:val="00ED7072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06F90D7923440D69324E7C53BCD812A">
    <w:name w:val="206F90D7923440D69324E7C53BCD812A"/>
  </w:style>
  <w:style w:type="paragraph" w:customStyle="1" w:styleId="4B5B0A5C8156440E88224723C562305C">
    <w:name w:val="4B5B0A5C8156440E88224723C562305C"/>
  </w:style>
  <w:style w:type="paragraph" w:customStyle="1" w:styleId="874D12C9D7954038AEB0F347F0C1197A">
    <w:name w:val="874D12C9D7954038AEB0F347F0C1197A"/>
  </w:style>
  <w:style w:type="paragraph" w:customStyle="1" w:styleId="DC3174E0154147DBA8F65423C81826C2">
    <w:name w:val="DC3174E0154147DBA8F65423C81826C2"/>
  </w:style>
  <w:style w:type="paragraph" w:customStyle="1" w:styleId="14DF9484C501486ABF3EAE4FF1DCB097">
    <w:name w:val="14DF9484C501486ABF3EAE4FF1DCB097"/>
  </w:style>
  <w:style w:type="paragraph" w:customStyle="1" w:styleId="20C99B4AACA8499B986D916C20D37356">
    <w:name w:val="20C99B4AACA8499B986D916C20D37356"/>
  </w:style>
  <w:style w:type="paragraph" w:customStyle="1" w:styleId="D7B50B16D2DB47B68DB0D351190D087E">
    <w:name w:val="D7B50B16D2DB47B68DB0D351190D087E"/>
  </w:style>
  <w:style w:type="paragraph" w:customStyle="1" w:styleId="34677879F8764B55B9FDAB363BEFA950">
    <w:name w:val="34677879F8764B55B9FDAB363BEFA950"/>
  </w:style>
  <w:style w:type="paragraph" w:customStyle="1" w:styleId="42D90B7C587F4EE78A74A183CD700886">
    <w:name w:val="42D90B7C587F4EE78A74A183CD700886"/>
  </w:style>
  <w:style w:type="paragraph" w:customStyle="1" w:styleId="3878BB69D72E4BA88187E937B2297745">
    <w:name w:val="3878BB69D72E4BA88187E937B2297745"/>
  </w:style>
  <w:style w:type="paragraph" w:customStyle="1" w:styleId="21991BA7BE91424D89A425E1CC4BA494">
    <w:name w:val="21991BA7BE91424D89A425E1CC4BA494"/>
  </w:style>
  <w:style w:type="paragraph" w:customStyle="1" w:styleId="65B61FADFBC24C3497D4F14B512C618A">
    <w:name w:val="65B61FADFBC24C3497D4F14B512C618A"/>
  </w:style>
  <w:style w:type="paragraph" w:customStyle="1" w:styleId="C90071E767B5400483D6254FDF22BF7F">
    <w:name w:val="C90071E767B5400483D6254FDF22BF7F"/>
  </w:style>
  <w:style w:type="paragraph" w:customStyle="1" w:styleId="0695B92B63EF4A31B44ACDF69EE83E44">
    <w:name w:val="0695B92B63EF4A31B44ACDF69EE83E44"/>
    <w:rsid w:val="00C31995"/>
  </w:style>
  <w:style w:type="paragraph" w:customStyle="1" w:styleId="FB355658EAEF4906909F26D8FCE528F1">
    <w:name w:val="FB355658EAEF4906909F26D8FCE528F1"/>
    <w:rsid w:val="00C31995"/>
  </w:style>
  <w:style w:type="paragraph" w:customStyle="1" w:styleId="378116B87D174B2482AE5BEDAF9CF3EF">
    <w:name w:val="378116B87D174B2482AE5BEDAF9CF3EF"/>
    <w:rsid w:val="00C31995"/>
  </w:style>
  <w:style w:type="paragraph" w:customStyle="1" w:styleId="2264A3951F414FE9A6F5807C3B232A30">
    <w:name w:val="2264A3951F414FE9A6F5807C3B232A30"/>
    <w:rsid w:val="00C31995"/>
  </w:style>
  <w:style w:type="paragraph" w:customStyle="1" w:styleId="2D3F100FBF0C49E399A526D7D1B82DDF">
    <w:name w:val="2D3F100FBF0C49E399A526D7D1B82DDF"/>
    <w:rsid w:val="00C31995"/>
  </w:style>
  <w:style w:type="paragraph" w:customStyle="1" w:styleId="AC72BA34411746A884C6F05994383DF4">
    <w:name w:val="AC72BA34411746A884C6F05994383DF4"/>
    <w:rsid w:val="00C31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 Datema</dc:creator>
  <cp:keywords/>
  <dc:description/>
  <cp:lastModifiedBy>Kor Datema</cp:lastModifiedBy>
  <cp:revision>2</cp:revision>
  <cp:lastPrinted>2012-12-25T21:02:00Z</cp:lastPrinted>
  <dcterms:created xsi:type="dcterms:W3CDTF">2019-05-14T13:06:00Z</dcterms:created>
  <dcterms:modified xsi:type="dcterms:W3CDTF">2019-05-14T13:06:00Z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